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4D" w:rsidRDefault="005441AF" w:rsidP="0018044D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  <w:r w:rsidRPr="0018044D">
        <w:rPr>
          <w:noProof/>
        </w:rPr>
        <w:drawing>
          <wp:anchor distT="0" distB="0" distL="114300" distR="114300" simplePos="0" relativeHeight="251658240" behindDoc="1" locked="0" layoutInCell="1" allowOverlap="1" wp14:anchorId="0D409E81" wp14:editId="030D7862">
            <wp:simplePos x="0" y="0"/>
            <wp:positionH relativeFrom="column">
              <wp:posOffset>4972050</wp:posOffset>
            </wp:positionH>
            <wp:positionV relativeFrom="paragraph">
              <wp:posOffset>-142240</wp:posOffset>
            </wp:positionV>
            <wp:extent cx="1855470" cy="1609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44D" w:rsidRPr="0018044D">
        <w:rPr>
          <w:noProof/>
        </w:rPr>
        <w:drawing>
          <wp:anchor distT="0" distB="0" distL="114300" distR="114300" simplePos="0" relativeHeight="251659264" behindDoc="1" locked="0" layoutInCell="1" allowOverlap="1" wp14:anchorId="04F6871B" wp14:editId="00A9CD96">
            <wp:simplePos x="0" y="0"/>
            <wp:positionH relativeFrom="column">
              <wp:posOffset>-609600</wp:posOffset>
            </wp:positionH>
            <wp:positionV relativeFrom="paragraph">
              <wp:posOffset>-47625</wp:posOffset>
            </wp:positionV>
            <wp:extent cx="1628775" cy="1628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44D" w:rsidRDefault="0018044D" w:rsidP="0018044D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</w:p>
    <w:p w:rsidR="0018044D" w:rsidRDefault="00755004" w:rsidP="0018044D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  <w:r>
        <w:rPr>
          <w:rFonts w:ascii="Copperplate Gothic Bold" w:hAnsi="Copperplate Gothic Bold"/>
          <w:sz w:val="36"/>
          <w:szCs w:val="36"/>
          <w:u w:val="single"/>
        </w:rPr>
        <w:t>FIFTH</w:t>
      </w:r>
      <w:r w:rsidR="009E529C">
        <w:rPr>
          <w:rFonts w:ascii="Copperplate Gothic Bold" w:hAnsi="Copperplate Gothic Bold"/>
          <w:sz w:val="36"/>
          <w:szCs w:val="36"/>
          <w:u w:val="single"/>
        </w:rPr>
        <w:t xml:space="preserve"> GRADE</w:t>
      </w:r>
    </w:p>
    <w:p w:rsidR="0018044D" w:rsidRDefault="0018044D" w:rsidP="0018044D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  <w:r w:rsidRPr="0018044D">
        <w:rPr>
          <w:rFonts w:ascii="Copperplate Gothic Bold" w:hAnsi="Copperplate Gothic Bold"/>
          <w:sz w:val="36"/>
          <w:szCs w:val="36"/>
          <w:u w:val="single"/>
        </w:rPr>
        <w:t>PHYSICAL EDUCATION UNITS</w:t>
      </w:r>
    </w:p>
    <w:p w:rsidR="0018044D" w:rsidRPr="0018044D" w:rsidRDefault="0018044D" w:rsidP="0018044D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  <w:u w:val="single"/>
        </w:rPr>
      </w:pPr>
    </w:p>
    <w:p w:rsidR="005441AF" w:rsidRPr="000B5905" w:rsidRDefault="005441AF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 w:rsidRPr="000B5905">
        <w:rPr>
          <w:rFonts w:ascii="Copperplate Gothic Bold" w:hAnsi="Copperplate Gothic Bold"/>
          <w:sz w:val="28"/>
          <w:szCs w:val="28"/>
        </w:rPr>
        <w:t>Physical Fitness Activities</w:t>
      </w:r>
    </w:p>
    <w:p w:rsidR="005441AF" w:rsidRPr="000B5905" w:rsidRDefault="005441AF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</w:p>
    <w:p w:rsidR="005441AF" w:rsidRPr="000B5905" w:rsidRDefault="00B126E3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Football</w:t>
      </w:r>
    </w:p>
    <w:p w:rsidR="005441AF" w:rsidRPr="000B5905" w:rsidRDefault="005441AF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</w:p>
    <w:p w:rsidR="00872D54" w:rsidRPr="000B5905" w:rsidRDefault="00872D54" w:rsidP="00B11927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Soccer</w:t>
      </w:r>
    </w:p>
    <w:p w:rsidR="00B11927" w:rsidRDefault="00B11927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</w:p>
    <w:p w:rsidR="00B11927" w:rsidRPr="000B5905" w:rsidRDefault="00B126E3" w:rsidP="00B11927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Recreational and Creative Games</w:t>
      </w:r>
    </w:p>
    <w:p w:rsidR="005441AF" w:rsidRPr="000B5905" w:rsidRDefault="005441AF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</w:p>
    <w:p w:rsidR="00B11927" w:rsidRDefault="00B11927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Cooperative Games</w:t>
      </w:r>
    </w:p>
    <w:p w:rsidR="00B11927" w:rsidRDefault="00B11927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</w:p>
    <w:p w:rsidR="00872D54" w:rsidRPr="000B5905" w:rsidRDefault="00872D54" w:rsidP="00B11927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Volleyball</w:t>
      </w:r>
    </w:p>
    <w:p w:rsidR="00B11927" w:rsidRDefault="00B11927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</w:p>
    <w:p w:rsidR="005441AF" w:rsidRPr="000B5905" w:rsidRDefault="00B11927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Floor Hockey</w:t>
      </w:r>
    </w:p>
    <w:p w:rsidR="005441AF" w:rsidRPr="000B5905" w:rsidRDefault="005441AF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</w:p>
    <w:p w:rsidR="00872D54" w:rsidRDefault="00872D54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Basketball</w:t>
      </w:r>
    </w:p>
    <w:p w:rsidR="00872D54" w:rsidRDefault="00872D54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</w:p>
    <w:p w:rsidR="005441AF" w:rsidRPr="000B5905" w:rsidRDefault="005441AF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 w:rsidRPr="000B5905">
        <w:rPr>
          <w:rFonts w:ascii="Copperplate Gothic Bold" w:hAnsi="Copperplate Gothic Bold"/>
          <w:sz w:val="28"/>
          <w:szCs w:val="28"/>
        </w:rPr>
        <w:t>Circus</w:t>
      </w:r>
      <w:bookmarkStart w:id="0" w:name="_GoBack"/>
      <w:bookmarkEnd w:id="0"/>
      <w:r w:rsidRPr="000B5905">
        <w:rPr>
          <w:rFonts w:ascii="Copperplate Gothic Bold" w:hAnsi="Copperplate Gothic Bold"/>
          <w:sz w:val="28"/>
          <w:szCs w:val="28"/>
        </w:rPr>
        <w:t xml:space="preserve"> Arts</w:t>
      </w:r>
    </w:p>
    <w:p w:rsidR="005441AF" w:rsidRPr="000B5905" w:rsidRDefault="005441AF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</w:p>
    <w:p w:rsidR="005441AF" w:rsidRPr="000B5905" w:rsidRDefault="00B126E3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Low Organized Games</w:t>
      </w:r>
    </w:p>
    <w:p w:rsidR="00B11927" w:rsidRDefault="00B11927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</w:p>
    <w:p w:rsidR="00B126E3" w:rsidRDefault="00B126E3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Adventure Education Games</w:t>
      </w:r>
    </w:p>
    <w:p w:rsidR="00B126E3" w:rsidRDefault="00B126E3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</w:p>
    <w:p w:rsidR="005441AF" w:rsidRDefault="00872D54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Track and </w:t>
      </w:r>
      <w:r w:rsidR="005441AF" w:rsidRPr="000B5905">
        <w:rPr>
          <w:rFonts w:ascii="Copperplate Gothic Bold" w:hAnsi="Copperplate Gothic Bold"/>
          <w:sz w:val="28"/>
          <w:szCs w:val="28"/>
        </w:rPr>
        <w:t>Field Activities</w:t>
      </w:r>
    </w:p>
    <w:p w:rsidR="00872D54" w:rsidRDefault="00872D54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</w:p>
    <w:p w:rsidR="00872D54" w:rsidRPr="000B5905" w:rsidRDefault="00872D54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Field Day Activities</w:t>
      </w:r>
    </w:p>
    <w:p w:rsidR="005441AF" w:rsidRPr="000B5905" w:rsidRDefault="005441AF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</w:p>
    <w:p w:rsidR="005441AF" w:rsidRPr="000B5905" w:rsidRDefault="00872D54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Softball</w:t>
      </w:r>
    </w:p>
    <w:p w:rsidR="005441AF" w:rsidRDefault="005441AF" w:rsidP="005441AF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:rsidR="005441AF" w:rsidRPr="000B5905" w:rsidRDefault="00872D54" w:rsidP="005441AF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Lacrosse</w:t>
      </w:r>
    </w:p>
    <w:p w:rsidR="005441AF" w:rsidRPr="0018044D" w:rsidRDefault="005441AF" w:rsidP="005441AF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:rsidR="005441AF" w:rsidRPr="0018044D" w:rsidRDefault="005441AF" w:rsidP="005441AF">
      <w:pPr>
        <w:jc w:val="center"/>
        <w:rPr>
          <w:rFonts w:ascii="Copperplate Gothic Bold" w:hAnsi="Copperplate Gothic Bold"/>
          <w:sz w:val="36"/>
          <w:szCs w:val="36"/>
        </w:rPr>
      </w:pPr>
    </w:p>
    <w:p w:rsidR="0018044D" w:rsidRPr="0018044D" w:rsidRDefault="0018044D" w:rsidP="0018044D">
      <w:pPr>
        <w:jc w:val="center"/>
        <w:rPr>
          <w:rFonts w:ascii="Copperplate Gothic Bold" w:hAnsi="Copperplate Gothic Bold"/>
          <w:sz w:val="36"/>
          <w:szCs w:val="36"/>
        </w:rPr>
      </w:pPr>
    </w:p>
    <w:sectPr w:rsidR="0018044D" w:rsidRPr="0018044D" w:rsidSect="005441A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4D"/>
    <w:rsid w:val="0018044D"/>
    <w:rsid w:val="00470088"/>
    <w:rsid w:val="005441AF"/>
    <w:rsid w:val="00755004"/>
    <w:rsid w:val="00872D54"/>
    <w:rsid w:val="009E529C"/>
    <w:rsid w:val="00A300CD"/>
    <w:rsid w:val="00B11927"/>
    <w:rsid w:val="00B126E3"/>
    <w:rsid w:val="00C45167"/>
    <w:rsid w:val="00C7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BB915310.dotm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UFSD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2015-09-25T13:39:00Z</dcterms:created>
  <dcterms:modified xsi:type="dcterms:W3CDTF">2015-09-25T13:39:00Z</dcterms:modified>
</cp:coreProperties>
</file>